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5" w:rsidRPr="00AE1458" w:rsidRDefault="00AE1458" w:rsidP="00AE1458">
      <w:pPr>
        <w:jc w:val="center"/>
        <w:rPr>
          <w:b/>
          <w:sz w:val="52"/>
        </w:rPr>
      </w:pPr>
      <w:proofErr w:type="spellStart"/>
      <w:r w:rsidRPr="00AE1458">
        <w:rPr>
          <w:b/>
          <w:sz w:val="52"/>
        </w:rPr>
        <w:t>Inflata</w:t>
      </w:r>
      <w:proofErr w:type="spellEnd"/>
      <w:r w:rsidRPr="00AE1458">
        <w:rPr>
          <w:b/>
          <w:sz w:val="52"/>
        </w:rPr>
        <w:t>-BULL</w:t>
      </w:r>
    </w:p>
    <w:p w:rsidR="00AE1458" w:rsidRPr="00AE1458" w:rsidRDefault="00AE1458" w:rsidP="00AE1458">
      <w:pPr>
        <w:jc w:val="center"/>
        <w:rPr>
          <w:sz w:val="36"/>
        </w:rPr>
      </w:pPr>
    </w:p>
    <w:p w:rsidR="00AE1458" w:rsidRPr="00AE1458" w:rsidRDefault="00AE1458" w:rsidP="00AE1458">
      <w:pPr>
        <w:pStyle w:val="ListParagraph"/>
        <w:numPr>
          <w:ilvl w:val="0"/>
          <w:numId w:val="23"/>
        </w:numPr>
        <w:rPr>
          <w:sz w:val="36"/>
        </w:rPr>
      </w:pPr>
      <w:r w:rsidRPr="00AE1458">
        <w:rPr>
          <w:sz w:val="36"/>
        </w:rPr>
        <w:t>An adult supervisor must be present at all times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0"/>
          <w:numId w:val="23"/>
        </w:numPr>
        <w:rPr>
          <w:sz w:val="36"/>
        </w:rPr>
      </w:pPr>
      <w:r w:rsidRPr="00AE1458">
        <w:rPr>
          <w:sz w:val="36"/>
        </w:rPr>
        <w:t>The minimum age for this activity is 5 years old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0"/>
          <w:numId w:val="23"/>
        </w:numPr>
        <w:rPr>
          <w:sz w:val="36"/>
        </w:rPr>
      </w:pPr>
      <w:r w:rsidRPr="00AE1458">
        <w:rPr>
          <w:sz w:val="36"/>
        </w:rPr>
        <w:t>The supervisor must</w:t>
      </w:r>
      <w:r>
        <w:rPr>
          <w:sz w:val="36"/>
        </w:rPr>
        <w:t>: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Ensure that the BULL is securely anchored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Ensure all participants are of a similar height and weight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Ensure the rider is settled and holding th</w:t>
      </w:r>
      <w:r>
        <w:rPr>
          <w:sz w:val="36"/>
        </w:rPr>
        <w:t>e reigns before commencement of</w:t>
      </w:r>
      <w:r w:rsidRPr="00AE1458">
        <w:rPr>
          <w:sz w:val="36"/>
        </w:rPr>
        <w:t xml:space="preserve"> each game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Have suitabl</w:t>
      </w:r>
      <w:r>
        <w:rPr>
          <w:sz w:val="36"/>
        </w:rPr>
        <w:t>e first aid provision or know</w:t>
      </w:r>
      <w:r w:rsidRPr="00AE1458">
        <w:rPr>
          <w:sz w:val="36"/>
        </w:rPr>
        <w:t xml:space="preserve"> location</w:t>
      </w:r>
      <w:r>
        <w:rPr>
          <w:sz w:val="36"/>
        </w:rPr>
        <w:t xml:space="preserve"> of.</w:t>
      </w:r>
    </w:p>
    <w:p w:rsidR="00AE1458" w:rsidRPr="00AE1458" w:rsidRDefault="00AE1458" w:rsidP="00AE1458">
      <w:pPr>
        <w:pStyle w:val="ListParagraph"/>
        <w:numPr>
          <w:ilvl w:val="0"/>
          <w:numId w:val="23"/>
        </w:numPr>
        <w:rPr>
          <w:sz w:val="36"/>
        </w:rPr>
      </w:pPr>
      <w:r w:rsidRPr="00AE1458">
        <w:rPr>
          <w:sz w:val="36"/>
        </w:rPr>
        <w:t>Participants should be briefed as follows: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 xml:space="preserve">Shoes must be removed before going onto the </w:t>
      </w:r>
      <w:proofErr w:type="spellStart"/>
      <w:r w:rsidRPr="00AE1458">
        <w:rPr>
          <w:sz w:val="36"/>
        </w:rPr>
        <w:t>inflata</w:t>
      </w:r>
      <w:proofErr w:type="spellEnd"/>
      <w:r w:rsidRPr="00AE1458">
        <w:rPr>
          <w:sz w:val="36"/>
        </w:rPr>
        <w:t>-BULL. These should be</w:t>
      </w:r>
      <w:r>
        <w:rPr>
          <w:sz w:val="36"/>
        </w:rPr>
        <w:t xml:space="preserve"> </w:t>
      </w:r>
      <w:r w:rsidRPr="00AE1458">
        <w:rPr>
          <w:sz w:val="36"/>
        </w:rPr>
        <w:t>left in an area away from the BULL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All sharp objects such as coins, keys, jewellery, etc must be removed before going on the BULL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 xml:space="preserve">Sitting on the </w:t>
      </w:r>
      <w:proofErr w:type="spellStart"/>
      <w:r w:rsidRPr="00AE1458">
        <w:rPr>
          <w:sz w:val="36"/>
        </w:rPr>
        <w:t>Inflata</w:t>
      </w:r>
      <w:proofErr w:type="spellEnd"/>
      <w:r w:rsidRPr="00AE1458">
        <w:rPr>
          <w:sz w:val="36"/>
        </w:rPr>
        <w:t>-BULL base prior to, or during the game is not permitted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Participants must hold the pull cords during the game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 xml:space="preserve">Take great care getting on and off of the </w:t>
      </w:r>
      <w:proofErr w:type="spellStart"/>
      <w:r w:rsidRPr="00AE1458">
        <w:rPr>
          <w:sz w:val="36"/>
        </w:rPr>
        <w:t>Inflata</w:t>
      </w:r>
      <w:proofErr w:type="spellEnd"/>
      <w:r w:rsidRPr="00AE1458">
        <w:rPr>
          <w:sz w:val="36"/>
        </w:rPr>
        <w:t>-BULL</w:t>
      </w:r>
      <w:r>
        <w:rPr>
          <w:sz w:val="36"/>
        </w:rPr>
        <w:t>.</w:t>
      </w:r>
    </w:p>
    <w:p w:rsidR="00AE1458" w:rsidRPr="00AE1458" w:rsidRDefault="00AE1458" w:rsidP="00AE1458">
      <w:pPr>
        <w:pStyle w:val="ListParagraph"/>
        <w:numPr>
          <w:ilvl w:val="0"/>
          <w:numId w:val="23"/>
        </w:numPr>
        <w:rPr>
          <w:sz w:val="36"/>
        </w:rPr>
      </w:pPr>
      <w:r w:rsidRPr="00AE1458">
        <w:rPr>
          <w:sz w:val="36"/>
        </w:rPr>
        <w:t>Where a participant is injured or a problem arises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>Stop the activity immediately</w:t>
      </w:r>
    </w:p>
    <w:p w:rsidR="00AE1458" w:rsidRPr="00AE1458" w:rsidRDefault="00AE1458" w:rsidP="00AE1458">
      <w:pPr>
        <w:pStyle w:val="ListParagraph"/>
        <w:numPr>
          <w:ilvl w:val="1"/>
          <w:numId w:val="23"/>
        </w:numPr>
        <w:rPr>
          <w:sz w:val="36"/>
        </w:rPr>
      </w:pPr>
      <w:r w:rsidRPr="00AE1458">
        <w:rPr>
          <w:sz w:val="36"/>
        </w:rPr>
        <w:t xml:space="preserve">Fist aid administered if appropriate </w:t>
      </w:r>
    </w:p>
    <w:sectPr w:rsidR="00AE1458" w:rsidRPr="00AE1458" w:rsidSect="00856A41">
      <w:headerReference w:type="default" r:id="rId8"/>
      <w:headerReference w:type="first" r:id="rId9"/>
      <w:footerReference w:type="first" r:id="rId10"/>
      <w:pgSz w:w="11907" w:h="16839" w:code="9"/>
      <w:pgMar w:top="1701" w:right="73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58" w:rsidRDefault="00CD2658" w:rsidP="0031629E">
      <w:r>
        <w:separator/>
      </w:r>
    </w:p>
  </w:endnote>
  <w:endnote w:type="continuationSeparator" w:id="0">
    <w:p w:rsidR="00CD2658" w:rsidRDefault="00CD2658" w:rsidP="0031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AE2427">
    <w:pPr>
      <w:pStyle w:val="Footer"/>
    </w:pPr>
    <w:r w:rsidRPr="00AE242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22" type="#_x0000_t202" style="position:absolute;margin-left:0;margin-top:762.6pt;width:501.75pt;height:42.45pt;z-index:251657216;mso-position-horizontal:left;mso-position-horizontal-relative:margin;mso-position-vertical-relative:page" filled="f" stroked="f">
          <v:textbox inset="0,0,0,0">
            <w:txbxContent>
              <w:p w:rsidR="00BD7F8D" w:rsidRDefault="00BD7F8D" w:rsidP="00531DD5">
                <w:pPr>
                  <w:pStyle w:val="FooterHeading"/>
                </w:pPr>
                <w:r>
                  <w:t>Thriftwood Scout Campsite</w:t>
                </w:r>
              </w:p>
              <w:p w:rsidR="00BD7F8D" w:rsidRDefault="00BD7F8D" w:rsidP="00531DD5">
                <w:pPr>
                  <w:pStyle w:val="Footer"/>
                </w:pPr>
                <w:r>
                  <w:t xml:space="preserve">Orchard Avenue Brentwood, Essex. CM13 </w:t>
                </w:r>
                <w:proofErr w:type="gramStart"/>
                <w:r>
                  <w:t xml:space="preserve">2DP  </w:t>
                </w:r>
                <w:r w:rsidRPr="00531DD5">
                  <w:rPr>
                    <w:b/>
                  </w:rPr>
                  <w:t>T</w:t>
                </w:r>
                <w:proofErr w:type="gramEnd"/>
                <w:r w:rsidRPr="00531DD5">
                  <w:rPr>
                    <w:b/>
                  </w:rPr>
                  <w:t>:</w:t>
                </w:r>
                <w:bookmarkStart w:id="0" w:name="FooterTel"/>
                <w:r w:rsidRPr="00531DD5">
                  <w:t xml:space="preserve"> +44 (0)</w:t>
                </w:r>
                <w:r>
                  <w:t xml:space="preserve">1277 </w:t>
                </w:r>
                <w:bookmarkEnd w:id="0"/>
                <w:r>
                  <w:t xml:space="preserve">212784  </w:t>
                </w:r>
                <w:r w:rsidRPr="00531DD5">
                  <w:rPr>
                    <w:b/>
                  </w:rPr>
                  <w:t>E:</w:t>
                </w:r>
                <w:bookmarkStart w:id="1" w:name="FooterEmail"/>
                <w:r w:rsidRPr="00531DD5">
                  <w:t xml:space="preserve"> </w:t>
                </w:r>
                <w:bookmarkEnd w:id="1"/>
                <w:r>
                  <w:t xml:space="preserve">enquiries@thriftwood.org.uk  </w:t>
                </w:r>
                <w:r w:rsidRPr="00531DD5">
                  <w:rPr>
                    <w:b/>
                  </w:rPr>
                  <w:t>W:</w:t>
                </w:r>
                <w:bookmarkStart w:id="2" w:name="FooterWeb"/>
                <w:r w:rsidRPr="00531DD5">
                  <w:t xml:space="preserve"> www.</w:t>
                </w:r>
                <w:bookmarkEnd w:id="2"/>
                <w:r>
                  <w:t xml:space="preserve">thriftwood.org.uk  </w:t>
                </w:r>
              </w:p>
              <w:p w:rsidR="00BD7F8D" w:rsidRDefault="00BD7F8D" w:rsidP="00531DD5">
                <w:pPr>
                  <w:pStyle w:val="FooterSmall"/>
                </w:pPr>
                <w:bookmarkStart w:id="3" w:name="Charity"/>
                <w:r w:rsidRPr="00531DD5">
                  <w:t>R</w:t>
                </w:r>
                <w:r>
                  <w:t>egistered Charity Number 1138253</w:t>
                </w:r>
                <w:r w:rsidRPr="00531DD5">
                  <w:t xml:space="preserve"> (England and Wales) </w:t>
                </w:r>
                <w:bookmarkEnd w:id="3"/>
              </w:p>
              <w:p w:rsidR="00BD7F8D" w:rsidRPr="006432A9" w:rsidRDefault="00BD7F8D" w:rsidP="00531DD5">
                <w:pPr>
                  <w:pStyle w:val="FooterSmall"/>
                </w:pPr>
                <w:r>
                  <w:t>Adventure Mark: AAA101302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58" w:rsidRDefault="00CD2658" w:rsidP="0031629E">
      <w:r>
        <w:separator/>
      </w:r>
    </w:p>
  </w:footnote>
  <w:footnote w:type="continuationSeparator" w:id="0">
    <w:p w:rsidR="00CD2658" w:rsidRDefault="00CD2658" w:rsidP="0031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Default="00AE2427" w:rsidP="00C31B53">
    <w:pPr>
      <w:pStyle w:val="Header"/>
      <w:jc w:val="right"/>
    </w:pPr>
    <w:r>
      <w:fldChar w:fldCharType="begin"/>
    </w:r>
    <w:r w:rsidR="00BD7F8D">
      <w:instrText xml:space="preserve"> page </w:instrText>
    </w:r>
    <w:r>
      <w:fldChar w:fldCharType="separate"/>
    </w:r>
    <w:r w:rsidR="00AE145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Pr="00DA3E77" w:rsidRDefault="00BD7F8D" w:rsidP="00AE1458">
    <w:pPr>
      <w:pStyle w:val="Header"/>
      <w:ind w:firstLine="2880"/>
      <w:rPr>
        <w:rFonts w:ascii="Rockwell Extra Bold" w:hAnsi="Rockwell Extra Bold"/>
        <w:i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5476875</wp:posOffset>
          </wp:positionH>
          <wp:positionV relativeFrom="page">
            <wp:posOffset>552450</wp:posOffset>
          </wp:positionV>
          <wp:extent cx="1619250" cy="1000125"/>
          <wp:effectExtent l="19050" t="0" r="0" b="0"/>
          <wp:wrapNone/>
          <wp:docPr id="9" name="Picture 9" descr="Scout 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out 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104775</wp:posOffset>
          </wp:positionV>
          <wp:extent cx="981075" cy="1171575"/>
          <wp:effectExtent l="1905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E77">
      <w:rPr>
        <w:rFonts w:ascii="Rockwell Extra Bold" w:hAnsi="Rockwell Extra Bold"/>
        <w:i/>
        <w:sz w:val="32"/>
      </w:rPr>
      <w:t>Thriftwood Scout</w:t>
    </w:r>
  </w:p>
  <w:p w:rsidR="00BD7F8D" w:rsidRPr="00DA3E77" w:rsidRDefault="00BD7F8D" w:rsidP="00462DB6">
    <w:pPr>
      <w:pStyle w:val="Heading1"/>
      <w:ind w:left="1276" w:right="2523"/>
      <w:jc w:val="center"/>
      <w:rPr>
        <w:rFonts w:ascii="Rockwell Extra Bold" w:hAnsi="Rockwell Extra Bold"/>
        <w:i/>
        <w:sz w:val="32"/>
      </w:rPr>
    </w:pPr>
    <w:r w:rsidRPr="00DA3E77">
      <w:rPr>
        <w:rFonts w:ascii="Rockwell Extra Bold" w:hAnsi="Rockwell Extra Bold"/>
        <w:i/>
        <w:sz w:val="32"/>
      </w:rPr>
      <w:t>Campsite</w:t>
    </w:r>
  </w:p>
  <w:p w:rsidR="00BD7F8D" w:rsidRDefault="00BD7F8D" w:rsidP="003D24B7">
    <w:pPr>
      <w:pStyle w:val="Header"/>
    </w:pPr>
  </w:p>
  <w:p w:rsidR="00BD7F8D" w:rsidRDefault="00BD7F8D" w:rsidP="003D24B7">
    <w:pPr>
      <w:pStyle w:val="Header"/>
    </w:pPr>
  </w:p>
  <w:p w:rsidR="00BD7F8D" w:rsidRDefault="00BD7F8D" w:rsidP="00462DB6">
    <w:pPr>
      <w:pStyle w:val="Header"/>
      <w:ind w:left="1276" w:right="2523"/>
    </w:pPr>
  </w:p>
  <w:p w:rsidR="00BD7F8D" w:rsidRDefault="00BD7F8D" w:rsidP="003D24B7">
    <w:pPr>
      <w:pStyle w:val="Header"/>
    </w:pPr>
  </w:p>
  <w:p w:rsidR="00BD7F8D" w:rsidRDefault="00BD7F8D" w:rsidP="003D24B7">
    <w:pPr>
      <w:pStyle w:val="Header"/>
    </w:pPr>
  </w:p>
  <w:p w:rsidR="00BD7F8D" w:rsidRPr="003D24B7" w:rsidRDefault="00BD7F8D" w:rsidP="003D2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92D3AAE"/>
    <w:multiLevelType w:val="hybridMultilevel"/>
    <w:tmpl w:val="D6BA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1779366F"/>
    <w:multiLevelType w:val="hybridMultilevel"/>
    <w:tmpl w:val="DDB6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97B41"/>
    <w:multiLevelType w:val="hybridMultilevel"/>
    <w:tmpl w:val="7EA2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4B00"/>
    <w:multiLevelType w:val="hybridMultilevel"/>
    <w:tmpl w:val="F9DE8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B17"/>
    <w:multiLevelType w:val="hybridMultilevel"/>
    <w:tmpl w:val="420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3388"/>
    <w:multiLevelType w:val="hybridMultilevel"/>
    <w:tmpl w:val="5278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3621"/>
    <w:multiLevelType w:val="hybridMultilevel"/>
    <w:tmpl w:val="86469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4F49"/>
    <w:multiLevelType w:val="hybridMultilevel"/>
    <w:tmpl w:val="F6B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17F7"/>
    <w:multiLevelType w:val="hybridMultilevel"/>
    <w:tmpl w:val="0E12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CE6DCE"/>
    <w:rsid w:val="0000639E"/>
    <w:rsid w:val="0000662E"/>
    <w:rsid w:val="000442A0"/>
    <w:rsid w:val="0004539C"/>
    <w:rsid w:val="000458EC"/>
    <w:rsid w:val="00054AE1"/>
    <w:rsid w:val="00057854"/>
    <w:rsid w:val="000613CC"/>
    <w:rsid w:val="000738E6"/>
    <w:rsid w:val="000A4186"/>
    <w:rsid w:val="000B6991"/>
    <w:rsid w:val="000C1380"/>
    <w:rsid w:val="000D19A9"/>
    <w:rsid w:val="000E6AE2"/>
    <w:rsid w:val="000F6CE4"/>
    <w:rsid w:val="00104138"/>
    <w:rsid w:val="00133231"/>
    <w:rsid w:val="00145AD7"/>
    <w:rsid w:val="0016683C"/>
    <w:rsid w:val="001B2A48"/>
    <w:rsid w:val="001B7358"/>
    <w:rsid w:val="001D35BA"/>
    <w:rsid w:val="001D36AE"/>
    <w:rsid w:val="001D49A0"/>
    <w:rsid w:val="001F4809"/>
    <w:rsid w:val="002220AD"/>
    <w:rsid w:val="00224DA9"/>
    <w:rsid w:val="00237186"/>
    <w:rsid w:val="00237F4C"/>
    <w:rsid w:val="00284B70"/>
    <w:rsid w:val="002B444B"/>
    <w:rsid w:val="002D2A6D"/>
    <w:rsid w:val="002E0B78"/>
    <w:rsid w:val="002E6F07"/>
    <w:rsid w:val="0031032F"/>
    <w:rsid w:val="00310652"/>
    <w:rsid w:val="0031629E"/>
    <w:rsid w:val="00324EE5"/>
    <w:rsid w:val="0032642D"/>
    <w:rsid w:val="00327273"/>
    <w:rsid w:val="0033372E"/>
    <w:rsid w:val="00350FD3"/>
    <w:rsid w:val="00351367"/>
    <w:rsid w:val="00352DD9"/>
    <w:rsid w:val="0037672F"/>
    <w:rsid w:val="003828CA"/>
    <w:rsid w:val="0039214A"/>
    <w:rsid w:val="00394688"/>
    <w:rsid w:val="003B7159"/>
    <w:rsid w:val="003C080C"/>
    <w:rsid w:val="003D06DA"/>
    <w:rsid w:val="003D22DF"/>
    <w:rsid w:val="003D24B7"/>
    <w:rsid w:val="003E40C8"/>
    <w:rsid w:val="003F0E93"/>
    <w:rsid w:val="003F52CC"/>
    <w:rsid w:val="004079B4"/>
    <w:rsid w:val="004241E1"/>
    <w:rsid w:val="00425040"/>
    <w:rsid w:val="0043685A"/>
    <w:rsid w:val="00462DB6"/>
    <w:rsid w:val="00464AD4"/>
    <w:rsid w:val="00476B87"/>
    <w:rsid w:val="004817B2"/>
    <w:rsid w:val="00485A7E"/>
    <w:rsid w:val="004C49F0"/>
    <w:rsid w:val="00501ABC"/>
    <w:rsid w:val="00503D1F"/>
    <w:rsid w:val="00517FF0"/>
    <w:rsid w:val="005304D0"/>
    <w:rsid w:val="00531DD5"/>
    <w:rsid w:val="00547CDC"/>
    <w:rsid w:val="00590C4A"/>
    <w:rsid w:val="005A58F4"/>
    <w:rsid w:val="005B278F"/>
    <w:rsid w:val="005B590A"/>
    <w:rsid w:val="005D2585"/>
    <w:rsid w:val="005D5087"/>
    <w:rsid w:val="005D5A28"/>
    <w:rsid w:val="005D6314"/>
    <w:rsid w:val="005D7817"/>
    <w:rsid w:val="005E14D4"/>
    <w:rsid w:val="00624E56"/>
    <w:rsid w:val="0062691D"/>
    <w:rsid w:val="00634673"/>
    <w:rsid w:val="006432A9"/>
    <w:rsid w:val="0064490C"/>
    <w:rsid w:val="00652775"/>
    <w:rsid w:val="006612AB"/>
    <w:rsid w:val="0066602A"/>
    <w:rsid w:val="0067399F"/>
    <w:rsid w:val="0068484A"/>
    <w:rsid w:val="00684FE5"/>
    <w:rsid w:val="006B2F9B"/>
    <w:rsid w:val="006E2CAB"/>
    <w:rsid w:val="006E3329"/>
    <w:rsid w:val="006F37AB"/>
    <w:rsid w:val="006F74A9"/>
    <w:rsid w:val="007207DF"/>
    <w:rsid w:val="0076211C"/>
    <w:rsid w:val="007674F5"/>
    <w:rsid w:val="007D74DD"/>
    <w:rsid w:val="007E3549"/>
    <w:rsid w:val="00800E5A"/>
    <w:rsid w:val="00817C70"/>
    <w:rsid w:val="00821449"/>
    <w:rsid w:val="0083481B"/>
    <w:rsid w:val="00834B6E"/>
    <w:rsid w:val="00835040"/>
    <w:rsid w:val="00841925"/>
    <w:rsid w:val="00854A15"/>
    <w:rsid w:val="00856A41"/>
    <w:rsid w:val="008626B8"/>
    <w:rsid w:val="008770EC"/>
    <w:rsid w:val="0088042D"/>
    <w:rsid w:val="00880555"/>
    <w:rsid w:val="008A430A"/>
    <w:rsid w:val="008A5B4D"/>
    <w:rsid w:val="008A6D00"/>
    <w:rsid w:val="008E7EEF"/>
    <w:rsid w:val="008F249E"/>
    <w:rsid w:val="00903475"/>
    <w:rsid w:val="00907D03"/>
    <w:rsid w:val="009233B5"/>
    <w:rsid w:val="00924243"/>
    <w:rsid w:val="009432DD"/>
    <w:rsid w:val="00971781"/>
    <w:rsid w:val="00980817"/>
    <w:rsid w:val="009823E5"/>
    <w:rsid w:val="009A5703"/>
    <w:rsid w:val="009A766B"/>
    <w:rsid w:val="009D1BD2"/>
    <w:rsid w:val="00A00028"/>
    <w:rsid w:val="00A33436"/>
    <w:rsid w:val="00A44FF5"/>
    <w:rsid w:val="00A53B86"/>
    <w:rsid w:val="00A63EF0"/>
    <w:rsid w:val="00A87417"/>
    <w:rsid w:val="00A9058B"/>
    <w:rsid w:val="00A90E0D"/>
    <w:rsid w:val="00AD7AC8"/>
    <w:rsid w:val="00AE1458"/>
    <w:rsid w:val="00AE2427"/>
    <w:rsid w:val="00AF1974"/>
    <w:rsid w:val="00AF4485"/>
    <w:rsid w:val="00AF628D"/>
    <w:rsid w:val="00B146F0"/>
    <w:rsid w:val="00B36F67"/>
    <w:rsid w:val="00B676CD"/>
    <w:rsid w:val="00B91C20"/>
    <w:rsid w:val="00B959FB"/>
    <w:rsid w:val="00BA0773"/>
    <w:rsid w:val="00BA1B8E"/>
    <w:rsid w:val="00BB2722"/>
    <w:rsid w:val="00BB4469"/>
    <w:rsid w:val="00BB4650"/>
    <w:rsid w:val="00BD3901"/>
    <w:rsid w:val="00BD7F8D"/>
    <w:rsid w:val="00BE010C"/>
    <w:rsid w:val="00BE1C5A"/>
    <w:rsid w:val="00BE389A"/>
    <w:rsid w:val="00BE732D"/>
    <w:rsid w:val="00BF193A"/>
    <w:rsid w:val="00BF3DDF"/>
    <w:rsid w:val="00C2509C"/>
    <w:rsid w:val="00C31B53"/>
    <w:rsid w:val="00C34342"/>
    <w:rsid w:val="00C369A2"/>
    <w:rsid w:val="00C41384"/>
    <w:rsid w:val="00C62BEF"/>
    <w:rsid w:val="00C93EB5"/>
    <w:rsid w:val="00CA1535"/>
    <w:rsid w:val="00CC378B"/>
    <w:rsid w:val="00CC7C33"/>
    <w:rsid w:val="00CD123B"/>
    <w:rsid w:val="00CD2658"/>
    <w:rsid w:val="00CD459E"/>
    <w:rsid w:val="00CE6DCE"/>
    <w:rsid w:val="00D039FE"/>
    <w:rsid w:val="00D1663D"/>
    <w:rsid w:val="00D16C6F"/>
    <w:rsid w:val="00D275AB"/>
    <w:rsid w:val="00D306C3"/>
    <w:rsid w:val="00D51D3F"/>
    <w:rsid w:val="00D522AF"/>
    <w:rsid w:val="00D668DC"/>
    <w:rsid w:val="00D76452"/>
    <w:rsid w:val="00D80D70"/>
    <w:rsid w:val="00D81EA8"/>
    <w:rsid w:val="00DA00FD"/>
    <w:rsid w:val="00DA3E77"/>
    <w:rsid w:val="00DC68E7"/>
    <w:rsid w:val="00DD0042"/>
    <w:rsid w:val="00DE102B"/>
    <w:rsid w:val="00DF0EF9"/>
    <w:rsid w:val="00DF61D5"/>
    <w:rsid w:val="00E06474"/>
    <w:rsid w:val="00E13971"/>
    <w:rsid w:val="00E411E7"/>
    <w:rsid w:val="00EA68FE"/>
    <w:rsid w:val="00EA756A"/>
    <w:rsid w:val="00EE2285"/>
    <w:rsid w:val="00F05E89"/>
    <w:rsid w:val="00F16BDE"/>
    <w:rsid w:val="00F57957"/>
    <w:rsid w:val="00FB0BC4"/>
    <w:rsid w:val="00FC1D70"/>
    <w:rsid w:val="00FE0CC2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17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411E7"/>
    <w:pPr>
      <w:keepNext/>
      <w:keepLines/>
      <w:spacing w:after="30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34B6E"/>
    <w:pPr>
      <w:keepNext/>
      <w:keepLines/>
      <w:spacing w:after="200"/>
      <w:outlineLvl w:val="1"/>
    </w:pPr>
    <w:rPr>
      <w:rFonts w:eastAsia="Times New Roman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E411E7"/>
    <w:pPr>
      <w:keepNext/>
      <w:keepLines/>
      <w:spacing w:after="3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10652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eastAsia="Times New Roman"/>
      <w:i/>
      <w:iCs/>
      <w:color w:val="7381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411E7"/>
    <w:rPr>
      <w:rFonts w:eastAsia="Times New Roman"/>
      <w:b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64AD4"/>
    <w:rPr>
      <w:rFonts w:ascii="Arial" w:eastAsia="Times New Roman" w:hAnsi="Arial" w:cs="Times New Roman"/>
      <w:b/>
      <w:bCs/>
      <w:i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411E7"/>
    <w:rPr>
      <w:rFonts w:eastAsia="Times New Roman"/>
      <w:b/>
      <w:bCs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10652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Footer">
    <w:name w:val="footer"/>
    <w:basedOn w:val="Normal"/>
    <w:link w:val="FooterChar"/>
    <w:uiPriority w:val="99"/>
    <w:unhideWhenUsed/>
    <w:rsid w:val="00237F4C"/>
    <w:pPr>
      <w:tabs>
        <w:tab w:val="center" w:pos="4680"/>
        <w:tab w:val="right" w:pos="9360"/>
      </w:tabs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37F4C"/>
    <w:rPr>
      <w:rFonts w:ascii="Arial" w:eastAsia="Arial" w:hAnsi="Arial"/>
      <w:sz w:val="15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Ind w:w="0" w:type="dxa"/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44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352DD9"/>
  </w:style>
  <w:style w:type="character" w:customStyle="1" w:styleId="DateChar">
    <w:name w:val="Date Char"/>
    <w:basedOn w:val="DefaultParagraphFont"/>
    <w:link w:val="Date"/>
    <w:uiPriority w:val="99"/>
    <w:rsid w:val="00352DD9"/>
    <w:rPr>
      <w:rFonts w:ascii="Arial" w:hAnsi="Arial"/>
      <w:sz w:val="21"/>
      <w:lang w:val="en-GB"/>
    </w:rPr>
  </w:style>
  <w:style w:type="paragraph" w:customStyle="1" w:styleId="Telephone">
    <w:name w:val="Telephone"/>
    <w:basedOn w:val="Normal"/>
    <w:qFormat/>
    <w:rsid w:val="00AF1974"/>
    <w:pPr>
      <w:ind w:right="1134"/>
      <w:jc w:val="right"/>
    </w:pPr>
  </w:style>
  <w:style w:type="paragraph" w:customStyle="1" w:styleId="FooterHeading">
    <w:name w:val="Footer Heading"/>
    <w:basedOn w:val="Footer"/>
    <w:link w:val="FooterHeadingChar"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lin\LOCALS~1\Temp\Temporary%20Directory%201%20for%20Letterheads%2520with%2520logo%5b1%5d.zip\TSA%20Local%20Letterhead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D34F-0A46-4304-8243-777429B8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Local Letterhead-8.dot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2011-11-02T10:09:00Z</cp:lastPrinted>
  <dcterms:created xsi:type="dcterms:W3CDTF">2015-09-16T07:40:00Z</dcterms:created>
  <dcterms:modified xsi:type="dcterms:W3CDTF">2015-09-16T07:40:00Z</dcterms:modified>
</cp:coreProperties>
</file>